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BD2F" w14:textId="69E525F5" w:rsidR="001C396E" w:rsidRPr="00EE3A17" w:rsidRDefault="00E84DDC" w:rsidP="00F06135">
      <w:pPr>
        <w:pStyle w:val="Heading1"/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EE3A17">
        <w:rPr>
          <w:rFonts w:ascii="Calibri" w:hAnsi="Calibri"/>
          <w:color w:val="auto"/>
          <w:sz w:val="28"/>
          <w:szCs w:val="28"/>
        </w:rPr>
        <w:t>Centre for Oral Clinical Research (COCR)</w:t>
      </w:r>
    </w:p>
    <w:p w14:paraId="4B8DA717" w14:textId="1353A1A4" w:rsidR="00EA7F5E" w:rsidRPr="00EE3A17" w:rsidRDefault="00E84DDC" w:rsidP="00F06135">
      <w:pPr>
        <w:pStyle w:val="Heading2"/>
        <w:jc w:val="center"/>
        <w:rPr>
          <w:rFonts w:ascii="Calibri" w:hAnsi="Calibri"/>
          <w:sz w:val="28"/>
        </w:rPr>
      </w:pPr>
      <w:r w:rsidRPr="00EE3A17">
        <w:rPr>
          <w:rFonts w:ascii="Calibri" w:hAnsi="Calibri"/>
          <w:color w:val="auto"/>
          <w:sz w:val="28"/>
        </w:rPr>
        <w:t>Clinical Research &amp; Development Fea</w:t>
      </w:r>
      <w:r w:rsidR="001535F2" w:rsidRPr="00EE3A17">
        <w:rPr>
          <w:rFonts w:ascii="Calibri" w:hAnsi="Calibri"/>
          <w:color w:val="auto"/>
          <w:sz w:val="28"/>
        </w:rPr>
        <w:t xml:space="preserve">sibility </w:t>
      </w:r>
      <w:r w:rsidR="00896BE0">
        <w:rPr>
          <w:rFonts w:ascii="Calibri" w:hAnsi="Calibri"/>
          <w:color w:val="auto"/>
          <w:sz w:val="28"/>
        </w:rPr>
        <w:t xml:space="preserve">and </w:t>
      </w:r>
      <w:r w:rsidR="001535F2" w:rsidRPr="00EE3A17">
        <w:rPr>
          <w:rFonts w:ascii="Calibri" w:hAnsi="Calibri"/>
          <w:color w:val="auto"/>
          <w:sz w:val="28"/>
        </w:rPr>
        <w:t>Questionnaire: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69"/>
        <w:gridCol w:w="5681"/>
      </w:tblGrid>
      <w:tr w:rsidR="00794ADF" w:rsidRPr="00EE3A17" w14:paraId="59C296BC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144FF04E" w14:textId="77777777" w:rsidR="00794ADF" w:rsidRPr="00EE3A17" w:rsidRDefault="004337D8" w:rsidP="004337D8">
            <w:pPr>
              <w:pStyle w:val="Heading3"/>
              <w:jc w:val="center"/>
              <w:outlineLvl w:val="2"/>
              <w:rPr>
                <w:rFonts w:ascii="Calibri" w:hAnsi="Calibri" w:cs="Arial"/>
                <w:color w:val="auto"/>
              </w:rPr>
            </w:pPr>
            <w:r w:rsidRPr="00EE3A17">
              <w:rPr>
                <w:rFonts w:ascii="Calibri" w:hAnsi="Calibri" w:cs="Arial"/>
                <w:color w:val="auto"/>
              </w:rPr>
              <w:t xml:space="preserve">Potential collaborator details  </w:t>
            </w:r>
          </w:p>
        </w:tc>
      </w:tr>
      <w:tr w:rsidR="004337D8" w:rsidRPr="00EE3A17" w14:paraId="1BA54CED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60171D69" w14:textId="31D80E06" w:rsidR="004337D8" w:rsidRPr="00EE3A17" w:rsidRDefault="004337D8" w:rsidP="004337D8">
            <w:pPr>
              <w:pStyle w:val="Heading3"/>
              <w:jc w:val="center"/>
              <w:outlineLvl w:val="2"/>
              <w:rPr>
                <w:rFonts w:ascii="Calibri" w:hAnsi="Calibri" w:cs="Arial"/>
                <w:b w:val="0"/>
                <w:color w:val="auto"/>
              </w:rPr>
            </w:pPr>
            <w:r w:rsidRPr="00EE3A17">
              <w:rPr>
                <w:rFonts w:ascii="Calibri" w:hAnsi="Calibri" w:cs="Arial"/>
                <w:b w:val="0"/>
                <w:color w:val="auto"/>
              </w:rPr>
              <w:t xml:space="preserve">To be completed by </w:t>
            </w:r>
            <w:r w:rsidR="00DC23AC">
              <w:rPr>
                <w:rFonts w:ascii="Calibri" w:hAnsi="Calibri" w:cs="Arial"/>
                <w:b w:val="0"/>
                <w:color w:val="auto"/>
              </w:rPr>
              <w:t>organization / researcher</w:t>
            </w:r>
            <w:r w:rsidRPr="00EE3A17">
              <w:rPr>
                <w:rFonts w:ascii="Calibri" w:hAnsi="Calibri" w:cs="Arial"/>
                <w:b w:val="0"/>
                <w:color w:val="auto"/>
              </w:rPr>
              <w:t xml:space="preserve"> requesting collaboration with COCR</w:t>
            </w:r>
            <w:r w:rsidR="00510CB7" w:rsidRPr="00EE3A17">
              <w:rPr>
                <w:rFonts w:ascii="Calibri" w:hAnsi="Calibri" w:cs="Arial"/>
                <w:b w:val="0"/>
                <w:color w:val="auto"/>
              </w:rPr>
              <w:t>*</w:t>
            </w:r>
          </w:p>
          <w:p w14:paraId="191D7F31" w14:textId="71D032FD" w:rsidR="00510CB7" w:rsidRPr="00EE3A17" w:rsidRDefault="00510CB7" w:rsidP="00F06135">
            <w:pPr>
              <w:rPr>
                <w:rFonts w:ascii="Calibri" w:hAnsi="Calibri"/>
                <w:b/>
                <w:sz w:val="24"/>
              </w:rPr>
            </w:pPr>
            <w:r w:rsidRPr="00EE3A17">
              <w:rPr>
                <w:rFonts w:ascii="Calibri" w:hAnsi="Calibri"/>
                <w:sz w:val="24"/>
              </w:rPr>
              <w:t xml:space="preserve">*Must be completed </w:t>
            </w:r>
          </w:p>
        </w:tc>
      </w:tr>
      <w:tr w:rsidR="00794ADF" w:rsidRPr="00EE3A17" w14:paraId="5325BD95" w14:textId="77777777" w:rsidTr="004337D8">
        <w:trPr>
          <w:trHeight w:val="308"/>
        </w:trPr>
        <w:tc>
          <w:tcPr>
            <w:tcW w:w="3669" w:type="dxa"/>
          </w:tcPr>
          <w:p w14:paraId="2F84D692" w14:textId="080A5519" w:rsidR="00794ADF" w:rsidRPr="00EE3A17" w:rsidRDefault="004337D8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Company/ organi</w:t>
            </w:r>
            <w:r w:rsidR="00295882" w:rsidRPr="00EE3A17">
              <w:rPr>
                <w:rFonts w:ascii="Calibri" w:hAnsi="Calibri" w:cs="Arial"/>
                <w:sz w:val="24"/>
              </w:rPr>
              <w:t>s</w:t>
            </w:r>
            <w:r w:rsidRPr="00EE3A17">
              <w:rPr>
                <w:rFonts w:ascii="Calibri" w:hAnsi="Calibri" w:cs="Arial"/>
                <w:sz w:val="24"/>
              </w:rPr>
              <w:t xml:space="preserve">ation name </w:t>
            </w:r>
          </w:p>
        </w:tc>
        <w:tc>
          <w:tcPr>
            <w:tcW w:w="5681" w:type="dxa"/>
          </w:tcPr>
          <w:p w14:paraId="16287AE7" w14:textId="77777777" w:rsidR="00894662" w:rsidRPr="00EE3A17" w:rsidRDefault="00894662" w:rsidP="00BD041D">
            <w:pPr>
              <w:rPr>
                <w:rFonts w:ascii="Calibri" w:hAnsi="Calibri" w:cs="Arial"/>
                <w:sz w:val="24"/>
              </w:rPr>
            </w:pPr>
          </w:p>
          <w:p w14:paraId="29FFBDEC" w14:textId="77777777" w:rsidR="00685C04" w:rsidRPr="00EE3A17" w:rsidRDefault="00685C04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4337D8" w:rsidRPr="00EE3A17" w14:paraId="0CB6C3CA" w14:textId="77777777" w:rsidTr="004337D8">
        <w:trPr>
          <w:trHeight w:val="308"/>
        </w:trPr>
        <w:tc>
          <w:tcPr>
            <w:tcW w:w="3669" w:type="dxa"/>
          </w:tcPr>
          <w:p w14:paraId="69E6D578" w14:textId="77777777" w:rsidR="004337D8" w:rsidRPr="00EE3A17" w:rsidRDefault="004337D8" w:rsidP="00D97690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Contact name</w:t>
            </w:r>
            <w:r w:rsidR="00685C04" w:rsidRPr="00EE3A17">
              <w:rPr>
                <w:rFonts w:ascii="Calibri" w:hAnsi="Calibri" w:cs="Arial"/>
                <w:sz w:val="24"/>
              </w:rPr>
              <w:t>/s</w:t>
            </w:r>
            <w:r w:rsidRPr="00EE3A17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681" w:type="dxa"/>
          </w:tcPr>
          <w:p w14:paraId="57983C5A" w14:textId="77777777" w:rsidR="004337D8" w:rsidRPr="00EE3A17" w:rsidRDefault="004337D8" w:rsidP="00BD041D">
            <w:pPr>
              <w:rPr>
                <w:rFonts w:ascii="Calibri" w:hAnsi="Calibri" w:cs="Arial"/>
                <w:sz w:val="24"/>
              </w:rPr>
            </w:pPr>
          </w:p>
          <w:p w14:paraId="065027C8" w14:textId="77777777" w:rsidR="00685C04" w:rsidRPr="00EE3A17" w:rsidRDefault="00685C04" w:rsidP="00BD041D">
            <w:pPr>
              <w:rPr>
                <w:rFonts w:ascii="Calibri" w:hAnsi="Calibri" w:cs="Arial"/>
                <w:sz w:val="24"/>
              </w:rPr>
            </w:pPr>
          </w:p>
          <w:p w14:paraId="4C12EA63" w14:textId="77777777" w:rsidR="00685C04" w:rsidRPr="00EE3A17" w:rsidRDefault="00685C04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794ADF" w:rsidRPr="00EE3A17" w14:paraId="1CFCD54A" w14:textId="77777777" w:rsidTr="004337D8">
        <w:trPr>
          <w:trHeight w:val="309"/>
        </w:trPr>
        <w:tc>
          <w:tcPr>
            <w:tcW w:w="3669" w:type="dxa"/>
          </w:tcPr>
          <w:p w14:paraId="5A81DE78" w14:textId="0A7ED531" w:rsidR="00794ADF" w:rsidRPr="00EE3A17" w:rsidRDefault="00785EFC" w:rsidP="00D97690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Department</w:t>
            </w:r>
            <w:r w:rsidR="00896BE0">
              <w:rPr>
                <w:rFonts w:ascii="Calibri" w:hAnsi="Calibri" w:cs="Arial"/>
                <w:sz w:val="24"/>
              </w:rPr>
              <w:t>/Unit/Centre</w:t>
            </w:r>
          </w:p>
        </w:tc>
        <w:tc>
          <w:tcPr>
            <w:tcW w:w="5681" w:type="dxa"/>
          </w:tcPr>
          <w:p w14:paraId="43408360" w14:textId="77777777" w:rsidR="00794ADF" w:rsidRPr="00EE3A17" w:rsidRDefault="00794ADF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794ADF" w:rsidRPr="00EE3A17" w14:paraId="459BEA6F" w14:textId="77777777" w:rsidTr="004337D8">
        <w:trPr>
          <w:trHeight w:val="308"/>
        </w:trPr>
        <w:tc>
          <w:tcPr>
            <w:tcW w:w="3669" w:type="dxa"/>
          </w:tcPr>
          <w:p w14:paraId="2A8F4270" w14:textId="42E2BEEC" w:rsidR="00794ADF" w:rsidRPr="00EE3A17" w:rsidRDefault="00D97690" w:rsidP="00D97690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Address </w:t>
            </w:r>
          </w:p>
        </w:tc>
        <w:tc>
          <w:tcPr>
            <w:tcW w:w="5681" w:type="dxa"/>
          </w:tcPr>
          <w:p w14:paraId="54F49243" w14:textId="77777777" w:rsidR="00794ADF" w:rsidRPr="00EE3A17" w:rsidRDefault="00794ADF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794ADF" w:rsidRPr="00EE3A17" w14:paraId="12CC33CE" w14:textId="77777777" w:rsidTr="004337D8">
        <w:trPr>
          <w:trHeight w:val="309"/>
        </w:trPr>
        <w:tc>
          <w:tcPr>
            <w:tcW w:w="3669" w:type="dxa"/>
          </w:tcPr>
          <w:p w14:paraId="097D72DA" w14:textId="4EB6B23D" w:rsidR="00794ADF" w:rsidRPr="00EE3A17" w:rsidRDefault="00D97690" w:rsidP="00D97690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Email/s </w:t>
            </w:r>
          </w:p>
          <w:p w14:paraId="2CABD676" w14:textId="77777777" w:rsidR="00685C04" w:rsidRPr="00EE3A17" w:rsidRDefault="00685C04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574F285C" w14:textId="77777777" w:rsidR="00794ADF" w:rsidRPr="00EE3A17" w:rsidRDefault="00794ADF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12465C" w:rsidRPr="00EE3A17" w14:paraId="7A2B2305" w14:textId="77777777" w:rsidTr="004337D8">
        <w:trPr>
          <w:trHeight w:val="309"/>
        </w:trPr>
        <w:tc>
          <w:tcPr>
            <w:tcW w:w="3669" w:type="dxa"/>
            <w:vMerge w:val="restart"/>
          </w:tcPr>
          <w:p w14:paraId="3EEC2C45" w14:textId="13D68F97" w:rsidR="0012465C" w:rsidRPr="00EE3A17" w:rsidRDefault="00D97690" w:rsidP="00D97690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Phone/s </w:t>
            </w:r>
          </w:p>
        </w:tc>
        <w:tc>
          <w:tcPr>
            <w:tcW w:w="5681" w:type="dxa"/>
            <w:tcBorders>
              <w:bottom w:val="nil"/>
            </w:tcBorders>
          </w:tcPr>
          <w:p w14:paraId="056B2305" w14:textId="77777777" w:rsidR="0012465C" w:rsidRPr="00EE3A17" w:rsidRDefault="0012465C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12465C" w:rsidRPr="00EE3A17" w14:paraId="11F92345" w14:textId="77777777" w:rsidTr="004337D8">
        <w:trPr>
          <w:trHeight w:val="309"/>
        </w:trPr>
        <w:tc>
          <w:tcPr>
            <w:tcW w:w="3669" w:type="dxa"/>
            <w:vMerge/>
            <w:shd w:val="clear" w:color="auto" w:fill="D9D9D9"/>
          </w:tcPr>
          <w:p w14:paraId="63EB7D76" w14:textId="77777777" w:rsidR="0012465C" w:rsidRPr="00EE3A17" w:rsidRDefault="0012465C" w:rsidP="00BD041D">
            <w:pPr>
              <w:pStyle w:val="Heading3"/>
              <w:outlineLvl w:val="2"/>
              <w:rPr>
                <w:rFonts w:ascii="Calibri" w:hAnsi="Calibri" w:cs="Arial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14:paraId="5C390171" w14:textId="77777777" w:rsidR="0012465C" w:rsidRPr="00EE3A17" w:rsidRDefault="0012465C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12465C" w:rsidRPr="00EE3A17" w14:paraId="4D2221F5" w14:textId="77777777" w:rsidTr="004337D8">
        <w:trPr>
          <w:trHeight w:val="308"/>
        </w:trPr>
        <w:tc>
          <w:tcPr>
            <w:tcW w:w="3669" w:type="dxa"/>
            <w:vMerge/>
            <w:shd w:val="clear" w:color="auto" w:fill="D9D9D9"/>
          </w:tcPr>
          <w:p w14:paraId="1DCAD207" w14:textId="77777777" w:rsidR="0012465C" w:rsidRPr="00EE3A17" w:rsidRDefault="0012465C" w:rsidP="00BD041D">
            <w:pPr>
              <w:pStyle w:val="Heading3"/>
              <w:outlineLvl w:val="2"/>
              <w:rPr>
                <w:rFonts w:ascii="Calibri" w:hAnsi="Calibri" w:cs="Arial"/>
              </w:rPr>
            </w:pPr>
          </w:p>
        </w:tc>
        <w:tc>
          <w:tcPr>
            <w:tcW w:w="5681" w:type="dxa"/>
            <w:tcBorders>
              <w:top w:val="nil"/>
              <w:bottom w:val="single" w:sz="4" w:space="0" w:color="1B587C" w:themeColor="accent3"/>
            </w:tcBorders>
          </w:tcPr>
          <w:p w14:paraId="08E826B8" w14:textId="77777777" w:rsidR="0012465C" w:rsidRPr="00EE3A17" w:rsidRDefault="0012465C" w:rsidP="00BD041D">
            <w:pPr>
              <w:rPr>
                <w:rFonts w:ascii="Calibri" w:hAnsi="Calibri" w:cs="Arial"/>
                <w:sz w:val="24"/>
              </w:rPr>
            </w:pPr>
          </w:p>
        </w:tc>
      </w:tr>
      <w:tr w:rsidR="00794ADF" w:rsidRPr="00EE3A17" w14:paraId="37D4535C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317D87ED" w14:textId="77777777" w:rsidR="00794ADF" w:rsidRPr="00EE3A17" w:rsidRDefault="004337D8" w:rsidP="004337D8">
            <w:pPr>
              <w:pStyle w:val="Heading3"/>
              <w:jc w:val="center"/>
              <w:outlineLvl w:val="2"/>
              <w:rPr>
                <w:rFonts w:ascii="Calibri" w:hAnsi="Calibri" w:cs="Arial"/>
                <w:color w:val="auto"/>
              </w:rPr>
            </w:pPr>
            <w:r w:rsidRPr="00EE3A17">
              <w:rPr>
                <w:rFonts w:ascii="Calibri" w:hAnsi="Calibri" w:cs="Arial"/>
                <w:color w:val="auto"/>
              </w:rPr>
              <w:t>Type of collaboration expressed interest at</w:t>
            </w:r>
          </w:p>
        </w:tc>
      </w:tr>
      <w:tr w:rsidR="004337D8" w:rsidRPr="00EE3A17" w14:paraId="68ED00CC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678EB61A" w14:textId="294F3ECB" w:rsidR="004337D8" w:rsidRPr="00EE3A17" w:rsidRDefault="004337D8" w:rsidP="004337D8">
            <w:pPr>
              <w:pStyle w:val="Heading3"/>
              <w:jc w:val="center"/>
              <w:outlineLvl w:val="2"/>
              <w:rPr>
                <w:rFonts w:ascii="Calibri" w:hAnsi="Calibri" w:cs="Arial"/>
                <w:b w:val="0"/>
                <w:color w:val="auto"/>
              </w:rPr>
            </w:pPr>
            <w:r w:rsidRPr="00EE3A17">
              <w:rPr>
                <w:rFonts w:ascii="Calibri" w:hAnsi="Calibri" w:cs="Arial"/>
                <w:b w:val="0"/>
                <w:color w:val="auto"/>
              </w:rPr>
              <w:t>To be completed by organi</w:t>
            </w:r>
            <w:r w:rsidR="00C013BE" w:rsidRPr="00EE3A17">
              <w:rPr>
                <w:rFonts w:ascii="Calibri" w:hAnsi="Calibri" w:cs="Arial"/>
                <w:b w:val="0"/>
                <w:color w:val="auto"/>
              </w:rPr>
              <w:t>s</w:t>
            </w:r>
            <w:r w:rsidRPr="00EE3A17">
              <w:rPr>
                <w:rFonts w:ascii="Calibri" w:hAnsi="Calibri" w:cs="Arial"/>
                <w:b w:val="0"/>
                <w:color w:val="auto"/>
              </w:rPr>
              <w:t>ation requesting collaboration with COCR</w:t>
            </w:r>
          </w:p>
        </w:tc>
      </w:tr>
      <w:tr w:rsidR="00794ADF" w:rsidRPr="00EE3A17" w14:paraId="5E2E1FF2" w14:textId="77777777" w:rsidTr="004337D8">
        <w:trPr>
          <w:trHeight w:val="308"/>
        </w:trPr>
        <w:tc>
          <w:tcPr>
            <w:tcW w:w="3669" w:type="dxa"/>
          </w:tcPr>
          <w:p w14:paraId="67448DE4" w14:textId="77777777" w:rsidR="00794ADF" w:rsidRPr="00EE3A17" w:rsidRDefault="0030592F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 xml:space="preserve">Grant development </w:t>
            </w:r>
          </w:p>
        </w:tc>
        <w:tc>
          <w:tcPr>
            <w:tcW w:w="5681" w:type="dxa"/>
          </w:tcPr>
          <w:p w14:paraId="4C04405D" w14:textId="77777777" w:rsidR="00794ADF" w:rsidRPr="00EE3A17" w:rsidRDefault="0030592F" w:rsidP="00BD041D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FB0EF" wp14:editId="4DB39258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A0DB0" w14:textId="77777777" w:rsidR="0030592F" w:rsidRDefault="003059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.15pt;margin-top:8.95pt;width:2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wgkQIAALEFAAAOAAAAZHJzL2Uyb0RvYy54bWysVE1PGzEQvVfqf7B8L5ukhE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" fillcolor="white [3201]" strokeweight=".5pt">
                      <v:textbox>
                        <w:txbxContent>
                          <w:p w:rsidR="0030592F" w:rsidRDefault="0030592F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5A261623" w14:textId="77777777" w:rsidR="0030592F" w:rsidRPr="00EE3A17" w:rsidRDefault="0030592F" w:rsidP="00BD041D">
            <w:pPr>
              <w:rPr>
                <w:rFonts w:ascii="Calibri" w:hAnsi="Calibri" w:cs="Arial"/>
                <w:sz w:val="24"/>
              </w:rPr>
            </w:pPr>
          </w:p>
          <w:p w14:paraId="022C1B34" w14:textId="77777777" w:rsidR="0030592F" w:rsidRPr="00EE3A17" w:rsidRDefault="0047122E" w:rsidP="00BD041D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022BC8" wp14:editId="5756947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107950</wp:posOffset>
                      </wp:positionV>
                      <wp:extent cx="295275" cy="1809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7A8CFC" w14:textId="77777777" w:rsidR="0047122E" w:rsidRDefault="0047122E" w:rsidP="004712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7A95F0A" id="Text Box 17" o:spid="_x0000_s1027" type="#_x0000_t202" style="position:absolute;margin-left:41.05pt;margin-top:8.5pt;width:23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" fillcolor="window" strokeweight=".5pt">
                      <v:textbox>
                        <w:txbxContent>
                          <w:p w:rsidR="0047122E" w:rsidRDefault="0047122E" w:rsidP="0047122E"/>
                        </w:txbxContent>
                      </v:textbox>
                    </v:shape>
                  </w:pict>
                </mc:Fallback>
              </mc:AlternateContent>
            </w:r>
          </w:p>
          <w:p w14:paraId="711C4F3D" w14:textId="7DE7ABE1" w:rsidR="0030592F" w:rsidRPr="00EE3A17" w:rsidRDefault="0030592F" w:rsidP="0030592F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No                      </w:t>
            </w:r>
          </w:p>
          <w:p w14:paraId="6618BD96" w14:textId="77777777" w:rsidR="00A61747" w:rsidRPr="00EE3A17" w:rsidRDefault="00A61747" w:rsidP="0030592F">
            <w:pPr>
              <w:rPr>
                <w:rFonts w:ascii="Calibri" w:hAnsi="Calibri" w:cs="Arial"/>
                <w:sz w:val="24"/>
              </w:rPr>
            </w:pPr>
          </w:p>
        </w:tc>
      </w:tr>
      <w:tr w:rsidR="00073A60" w:rsidRPr="00EE3A17" w14:paraId="448128A9" w14:textId="77777777" w:rsidTr="004337D8">
        <w:trPr>
          <w:trHeight w:val="308"/>
        </w:trPr>
        <w:tc>
          <w:tcPr>
            <w:tcW w:w="3669" w:type="dxa"/>
          </w:tcPr>
          <w:p w14:paraId="2A8C7BCE" w14:textId="77777777" w:rsidR="00073A60" w:rsidRPr="00EE3A17" w:rsidRDefault="00073A60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If </w:t>
            </w:r>
            <w:r w:rsidR="007711CC" w:rsidRPr="00EE3A17">
              <w:rPr>
                <w:rFonts w:ascii="Calibri" w:hAnsi="Calibri" w:cs="Arial"/>
                <w:sz w:val="24"/>
              </w:rPr>
              <w:t>yes, please provide details:</w:t>
            </w:r>
          </w:p>
          <w:p w14:paraId="6A764F19" w14:textId="77777777" w:rsidR="007237DE" w:rsidRPr="00EE3A17" w:rsidRDefault="007711CC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i.e. </w:t>
            </w:r>
          </w:p>
          <w:p w14:paraId="57C553F0" w14:textId="76265617" w:rsidR="007237DE" w:rsidRPr="00EE3A17" w:rsidRDefault="007237DE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A</w:t>
            </w:r>
            <w:r w:rsidR="007711CC" w:rsidRPr="00EE3A17">
              <w:rPr>
                <w:rFonts w:ascii="Calibri" w:hAnsi="Calibri" w:cs="Arial"/>
                <w:sz w:val="24"/>
              </w:rPr>
              <w:t>rea of research</w:t>
            </w:r>
            <w:r w:rsidR="00685C04" w:rsidRPr="00EE3A17">
              <w:rPr>
                <w:rFonts w:ascii="Calibri" w:hAnsi="Calibri" w:cs="Arial"/>
                <w:sz w:val="24"/>
              </w:rPr>
              <w:t xml:space="preserve"> </w:t>
            </w:r>
            <w:r w:rsidRPr="00EE3A17">
              <w:rPr>
                <w:rFonts w:ascii="Calibri" w:hAnsi="Calibri" w:cs="Arial"/>
                <w:sz w:val="24"/>
              </w:rPr>
              <w:t xml:space="preserve">your </w:t>
            </w:r>
            <w:r w:rsidR="00FF1430" w:rsidRPr="00EE3A17">
              <w:rPr>
                <w:rFonts w:ascii="Calibri" w:hAnsi="Calibri" w:cs="Arial"/>
                <w:sz w:val="24"/>
              </w:rPr>
              <w:t xml:space="preserve">organisation </w:t>
            </w:r>
            <w:r w:rsidRPr="00EE3A17">
              <w:rPr>
                <w:rFonts w:ascii="Calibri" w:hAnsi="Calibri" w:cs="Arial"/>
                <w:sz w:val="24"/>
              </w:rPr>
              <w:t xml:space="preserve">is </w:t>
            </w:r>
            <w:r w:rsidR="00685C04" w:rsidRPr="00EE3A17">
              <w:rPr>
                <w:rFonts w:ascii="Calibri" w:hAnsi="Calibri" w:cs="Arial"/>
                <w:sz w:val="24"/>
              </w:rPr>
              <w:t xml:space="preserve">seeking collaborators </w:t>
            </w:r>
            <w:r w:rsidR="00FF1430" w:rsidRPr="00EE3A17">
              <w:rPr>
                <w:rFonts w:ascii="Calibri" w:hAnsi="Calibri" w:cs="Arial"/>
                <w:sz w:val="24"/>
              </w:rPr>
              <w:t>and/</w:t>
            </w:r>
            <w:r w:rsidR="00685C04" w:rsidRPr="00EE3A17">
              <w:rPr>
                <w:rFonts w:ascii="Calibri" w:hAnsi="Calibri" w:cs="Arial"/>
                <w:sz w:val="24"/>
              </w:rPr>
              <w:t>or lead applicant</w:t>
            </w:r>
            <w:r w:rsidRPr="00EE3A17">
              <w:rPr>
                <w:rFonts w:ascii="Calibri" w:hAnsi="Calibri" w:cs="Arial"/>
                <w:sz w:val="24"/>
              </w:rPr>
              <w:t xml:space="preserve">. </w:t>
            </w:r>
          </w:p>
          <w:p w14:paraId="48320091" w14:textId="77777777" w:rsidR="007237DE" w:rsidRPr="00EE3A17" w:rsidRDefault="007237DE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</w:p>
          <w:p w14:paraId="414CA779" w14:textId="37C1B4C1" w:rsidR="007237DE" w:rsidRPr="00EE3A17" w:rsidRDefault="007237DE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Grants already in preparations by your </w:t>
            </w:r>
            <w:r w:rsidR="00FF1430" w:rsidRPr="00EE3A17">
              <w:rPr>
                <w:rFonts w:ascii="Calibri" w:hAnsi="Calibri" w:cs="Arial"/>
                <w:sz w:val="24"/>
              </w:rPr>
              <w:t>organisation</w:t>
            </w:r>
            <w:r w:rsidRPr="00EE3A17">
              <w:rPr>
                <w:rFonts w:ascii="Calibri" w:hAnsi="Calibri" w:cs="Arial"/>
                <w:sz w:val="24"/>
              </w:rPr>
              <w:t xml:space="preserve">. </w:t>
            </w:r>
          </w:p>
          <w:p w14:paraId="34C19CE8" w14:textId="77777777" w:rsidR="007237DE" w:rsidRPr="00EE3A17" w:rsidRDefault="007237DE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</w:p>
          <w:p w14:paraId="02AD42DB" w14:textId="77777777" w:rsidR="007711CC" w:rsidRPr="00EE3A17" w:rsidRDefault="007237DE" w:rsidP="00D97690">
            <w:pPr>
              <w:pStyle w:val="FormTitles"/>
              <w:spacing w:before="0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Funding bodies/programs </w:t>
            </w:r>
            <w:r w:rsidR="007711CC" w:rsidRPr="00EE3A17">
              <w:rPr>
                <w:rFonts w:ascii="Calibri" w:hAnsi="Calibri" w:cs="Arial"/>
                <w:sz w:val="24"/>
              </w:rPr>
              <w:t xml:space="preserve">for </w:t>
            </w:r>
            <w:r w:rsidRPr="00EE3A17">
              <w:rPr>
                <w:rFonts w:ascii="Calibri" w:hAnsi="Calibri" w:cs="Arial"/>
                <w:sz w:val="24"/>
              </w:rPr>
              <w:t xml:space="preserve">which </w:t>
            </w:r>
            <w:r w:rsidR="007711CC" w:rsidRPr="00EE3A17">
              <w:rPr>
                <w:rFonts w:ascii="Calibri" w:hAnsi="Calibri" w:cs="Arial"/>
                <w:sz w:val="24"/>
              </w:rPr>
              <w:t>grant</w:t>
            </w:r>
            <w:r w:rsidRPr="00EE3A17">
              <w:rPr>
                <w:rFonts w:ascii="Calibri" w:hAnsi="Calibri" w:cs="Arial"/>
                <w:sz w:val="24"/>
              </w:rPr>
              <w:t>/</w:t>
            </w:r>
            <w:r w:rsidR="007711CC" w:rsidRPr="00EE3A17">
              <w:rPr>
                <w:rFonts w:ascii="Calibri" w:hAnsi="Calibri" w:cs="Arial"/>
                <w:sz w:val="24"/>
              </w:rPr>
              <w:t>s</w:t>
            </w:r>
            <w:r w:rsidR="001208AE" w:rsidRPr="00EE3A17">
              <w:rPr>
                <w:rFonts w:ascii="Calibri" w:hAnsi="Calibri" w:cs="Arial"/>
                <w:sz w:val="24"/>
              </w:rPr>
              <w:t>’ co-applicants</w:t>
            </w:r>
            <w:r w:rsidRPr="00EE3A17">
              <w:rPr>
                <w:rFonts w:ascii="Calibri" w:hAnsi="Calibri" w:cs="Arial"/>
                <w:sz w:val="24"/>
              </w:rPr>
              <w:t xml:space="preserve"> to apply with are sought for. </w:t>
            </w:r>
            <w:r w:rsidR="007711CC" w:rsidRPr="00EE3A17">
              <w:rPr>
                <w:rFonts w:ascii="Calibri" w:hAnsi="Calibri" w:cs="Arial"/>
                <w:sz w:val="24"/>
              </w:rPr>
              <w:t xml:space="preserve">  </w:t>
            </w:r>
          </w:p>
          <w:p w14:paraId="4BEA857A" w14:textId="77777777" w:rsidR="00113BCF" w:rsidRPr="00EE3A17" w:rsidRDefault="00113BCF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7F0F82D1" w14:textId="77777777" w:rsidR="00513A24" w:rsidRPr="00EE3A17" w:rsidRDefault="00513A24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111A998B" w14:textId="5B3D54B6" w:rsidR="00896BE0" w:rsidRDefault="00896BE0" w:rsidP="00BD041D">
            <w:pPr>
              <w:rPr>
                <w:rFonts w:ascii="Calibri" w:hAnsi="Calibri" w:cs="Arial"/>
                <w:noProof/>
                <w:sz w:val="24"/>
                <w:lang w:val="en-GB" w:eastAsia="en-GB"/>
              </w:rPr>
            </w:pPr>
          </w:p>
          <w:p w14:paraId="663EBE2C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35204B0D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22371F80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6165BBD8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4C5CD57F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1B5116FC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366ABC88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2C6DD120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70D6F011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15C68F10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0D5C003A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06D5EDBA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1F3D9DA8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3E663228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7D55BABB" w14:textId="77777777" w:rsidR="00896BE0" w:rsidRPr="00896BE0" w:rsidRDefault="00896BE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  <w:p w14:paraId="5AE7A60E" w14:textId="719F0A29" w:rsidR="00073A60" w:rsidRPr="00896BE0" w:rsidRDefault="00073A60" w:rsidP="00896BE0">
            <w:pPr>
              <w:rPr>
                <w:rFonts w:ascii="Calibri" w:hAnsi="Calibri" w:cs="Arial"/>
                <w:sz w:val="24"/>
                <w:lang w:val="en-GB" w:eastAsia="en-GB"/>
              </w:rPr>
            </w:pPr>
          </w:p>
        </w:tc>
      </w:tr>
      <w:tr w:rsidR="005101D6" w:rsidRPr="00EE3A17" w14:paraId="6B8B8493" w14:textId="77777777" w:rsidTr="004337D8">
        <w:trPr>
          <w:trHeight w:val="309"/>
        </w:trPr>
        <w:tc>
          <w:tcPr>
            <w:tcW w:w="3669" w:type="dxa"/>
          </w:tcPr>
          <w:p w14:paraId="2A01B9F5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lastRenderedPageBreak/>
              <w:t xml:space="preserve">Commercial collaboration </w:t>
            </w:r>
          </w:p>
        </w:tc>
        <w:tc>
          <w:tcPr>
            <w:tcW w:w="5681" w:type="dxa"/>
          </w:tcPr>
          <w:p w14:paraId="1F47A853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8CD8D" wp14:editId="2AF2921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D5532" w14:textId="77777777" w:rsidR="005101D6" w:rsidRDefault="005101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5F52764" id="Text Box 10" o:spid="_x0000_s1028" type="#_x0000_t202" style="position:absolute;margin-left:41.15pt;margin-top:8.95pt;width:2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A9lQIAALo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" fillcolor="white [3201]" strokeweight=".5pt">
                      <v:textbox>
                        <w:txbxContent>
                          <w:p w:rsidR="005101D6" w:rsidRDefault="005101D6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1B113419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  <w:p w14:paraId="7E08628B" w14:textId="77777777" w:rsidR="005101D6" w:rsidRPr="00EE3A17" w:rsidRDefault="00A61747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C07A0" wp14:editId="321D5B98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121285</wp:posOffset>
                      </wp:positionV>
                      <wp:extent cx="295275" cy="1809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048061" w14:textId="77777777" w:rsidR="00A61747" w:rsidRDefault="00A61747" w:rsidP="00A617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EC571F3" id="Text Box 18" o:spid="_x0000_s1029" type="#_x0000_t202" style="position:absolute;margin-left:41.05pt;margin-top:9.55pt;width:23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" fillcolor="window" strokeweight=".5pt">
                      <v:textbox>
                        <w:txbxContent>
                          <w:p w:rsidR="00A61747" w:rsidRDefault="00A61747" w:rsidP="00A61747"/>
                        </w:txbxContent>
                      </v:textbox>
                    </v:shape>
                  </w:pict>
                </mc:Fallback>
              </mc:AlternateContent>
            </w:r>
          </w:p>
          <w:p w14:paraId="22B968EE" w14:textId="7714EFB0" w:rsidR="00A61747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No                      </w:t>
            </w:r>
          </w:p>
          <w:p w14:paraId="3DFB44CF" w14:textId="77777777" w:rsidR="00A61747" w:rsidRPr="00EE3A17" w:rsidRDefault="00A61747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073A60" w:rsidRPr="00EE3A17" w14:paraId="424804FA" w14:textId="77777777" w:rsidTr="004337D8">
        <w:trPr>
          <w:trHeight w:val="309"/>
        </w:trPr>
        <w:tc>
          <w:tcPr>
            <w:tcW w:w="3669" w:type="dxa"/>
          </w:tcPr>
          <w:p w14:paraId="6269F143" w14:textId="77777777" w:rsidR="00073A60" w:rsidRPr="00EE3A17" w:rsidRDefault="00073A60" w:rsidP="00073A60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If yes, please provide details:</w:t>
            </w:r>
          </w:p>
          <w:p w14:paraId="15598CE8" w14:textId="77777777" w:rsidR="00C526FD" w:rsidRPr="00EE3A17" w:rsidRDefault="00685C04" w:rsidP="00073A60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i.e. </w:t>
            </w:r>
          </w:p>
          <w:p w14:paraId="277F5389" w14:textId="139BC841" w:rsidR="00C526FD" w:rsidRPr="00EE3A17" w:rsidRDefault="00C526FD" w:rsidP="00073A60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L</w:t>
            </w:r>
            <w:r w:rsidR="00685C04" w:rsidRPr="00EE3A17">
              <w:rPr>
                <w:rFonts w:ascii="Calibri" w:hAnsi="Calibri" w:cs="Arial"/>
                <w:sz w:val="24"/>
              </w:rPr>
              <w:t xml:space="preserve">ooking for </w:t>
            </w:r>
            <w:r w:rsidR="00FF1430" w:rsidRPr="00EE3A17">
              <w:rPr>
                <w:rFonts w:ascii="Calibri" w:hAnsi="Calibri" w:cs="Arial"/>
                <w:sz w:val="24"/>
              </w:rPr>
              <w:t xml:space="preserve">specialised </w:t>
            </w:r>
            <w:r w:rsidR="00685C04" w:rsidRPr="00EE3A17">
              <w:rPr>
                <w:rFonts w:ascii="Calibri" w:hAnsi="Calibri" w:cs="Arial"/>
                <w:sz w:val="24"/>
              </w:rPr>
              <w:t>site/s to run our sp</w:t>
            </w:r>
            <w:r w:rsidRPr="00EE3A17">
              <w:rPr>
                <w:rFonts w:ascii="Calibri" w:hAnsi="Calibri" w:cs="Arial"/>
                <w:sz w:val="24"/>
              </w:rPr>
              <w:t>onsored trial through in the UK.</w:t>
            </w:r>
            <w:r w:rsidR="00685C04" w:rsidRPr="00EE3A17">
              <w:rPr>
                <w:rFonts w:ascii="Calibri" w:hAnsi="Calibri" w:cs="Arial"/>
                <w:sz w:val="24"/>
              </w:rPr>
              <w:t xml:space="preserve"> </w:t>
            </w:r>
          </w:p>
          <w:p w14:paraId="5AB46B89" w14:textId="77777777" w:rsidR="00C526FD" w:rsidRPr="00EE3A17" w:rsidRDefault="00C526FD" w:rsidP="00073A60">
            <w:pPr>
              <w:rPr>
                <w:rFonts w:ascii="Calibri" w:hAnsi="Calibri" w:cs="Arial"/>
                <w:sz w:val="24"/>
              </w:rPr>
            </w:pPr>
          </w:p>
          <w:p w14:paraId="568E4C85" w14:textId="77777777" w:rsidR="00073A60" w:rsidRPr="00EE3A17" w:rsidRDefault="00C526FD" w:rsidP="00073A60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L</w:t>
            </w:r>
            <w:r w:rsidR="00685C04" w:rsidRPr="00EE3A17">
              <w:rPr>
                <w:rFonts w:ascii="Calibri" w:hAnsi="Calibri" w:cs="Arial"/>
                <w:sz w:val="24"/>
              </w:rPr>
              <w:t>ooking for an academic collaborator to further develop and test our protocol</w:t>
            </w:r>
            <w:r w:rsidRPr="00EE3A17">
              <w:rPr>
                <w:rFonts w:ascii="Calibri" w:hAnsi="Calibri" w:cs="Arial"/>
                <w:sz w:val="24"/>
              </w:rPr>
              <w:t>.</w:t>
            </w:r>
            <w:r w:rsidR="00685C04" w:rsidRPr="00EE3A17">
              <w:rPr>
                <w:rFonts w:ascii="Calibri" w:hAnsi="Calibri" w:cs="Arial"/>
                <w:sz w:val="24"/>
              </w:rPr>
              <w:t xml:space="preserve">  </w:t>
            </w:r>
          </w:p>
          <w:p w14:paraId="2C1A7DC8" w14:textId="77777777" w:rsidR="00073A60" w:rsidRPr="00EE3A17" w:rsidRDefault="00073A60" w:rsidP="00073A60">
            <w:pPr>
              <w:rPr>
                <w:rFonts w:ascii="Calibri" w:hAnsi="Calibri" w:cs="Arial"/>
                <w:sz w:val="24"/>
              </w:rPr>
            </w:pPr>
          </w:p>
          <w:p w14:paraId="0F5837FA" w14:textId="77777777" w:rsidR="00073A60" w:rsidRPr="00EE3A17" w:rsidRDefault="00073A60" w:rsidP="00073A60">
            <w:pPr>
              <w:rPr>
                <w:rFonts w:ascii="Calibri" w:hAnsi="Calibri" w:cs="Arial"/>
                <w:sz w:val="24"/>
              </w:rPr>
            </w:pPr>
          </w:p>
          <w:p w14:paraId="740BE38C" w14:textId="68DB232B" w:rsidR="00073A60" w:rsidRPr="00EE3A17" w:rsidRDefault="00C526FD" w:rsidP="00073A60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Looking for a UK rep. to delegate sponsorship responsibilities in the UK. </w:t>
            </w:r>
          </w:p>
        </w:tc>
        <w:tc>
          <w:tcPr>
            <w:tcW w:w="5681" w:type="dxa"/>
          </w:tcPr>
          <w:p w14:paraId="0725700B" w14:textId="77777777" w:rsidR="00073A60" w:rsidRPr="00EE3A17" w:rsidRDefault="00073A60" w:rsidP="00073A60">
            <w:pPr>
              <w:rPr>
                <w:rFonts w:ascii="Calibri" w:hAnsi="Calibri" w:cs="Arial"/>
                <w:sz w:val="24"/>
              </w:rPr>
            </w:pPr>
          </w:p>
        </w:tc>
      </w:tr>
      <w:tr w:rsidR="005101D6" w:rsidRPr="00EE3A17" w14:paraId="0A9E83B1" w14:textId="77777777" w:rsidTr="004337D8">
        <w:tc>
          <w:tcPr>
            <w:tcW w:w="3669" w:type="dxa"/>
          </w:tcPr>
          <w:p w14:paraId="5FF3C063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 xml:space="preserve">Delegate sponsorship responsibilities </w:t>
            </w:r>
            <w:r w:rsidR="00073A60" w:rsidRPr="00EE3A17">
              <w:rPr>
                <w:rFonts w:ascii="Calibri" w:hAnsi="Calibri" w:cs="Arial"/>
                <w:b/>
                <w:sz w:val="24"/>
              </w:rPr>
              <w:t>to COCR</w:t>
            </w:r>
          </w:p>
        </w:tc>
        <w:tc>
          <w:tcPr>
            <w:tcW w:w="5681" w:type="dxa"/>
          </w:tcPr>
          <w:p w14:paraId="25288071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BF54E" wp14:editId="339E5BB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3C020" w14:textId="77777777" w:rsidR="005101D6" w:rsidRDefault="005101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98467CC" id="Text Box 12" o:spid="_x0000_s1030" type="#_x0000_t202" style="position:absolute;margin-left:41.15pt;margin-top:8.95pt;width:23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cMlQIAALo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" fillcolor="white [3201]" strokeweight=".5pt">
                      <v:textbox>
                        <w:txbxContent>
                          <w:p w:rsidR="005101D6" w:rsidRDefault="005101D6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1DD426CD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  <w:p w14:paraId="6EE13F57" w14:textId="77777777" w:rsidR="005101D6" w:rsidRPr="00EE3A17" w:rsidRDefault="00A61747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280E2" wp14:editId="7587376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96520</wp:posOffset>
                      </wp:positionV>
                      <wp:extent cx="295275" cy="1809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07B514" w14:textId="77777777" w:rsidR="00A61747" w:rsidRDefault="00A61747" w:rsidP="00A617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9FDC71F" id="Text Box 21" o:spid="_x0000_s1031" type="#_x0000_t202" style="position:absolute;margin-left:41.05pt;margin-top:7.6pt;width:23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" fillcolor="window" strokeweight=".5pt">
                      <v:textbox>
                        <w:txbxContent>
                          <w:p w:rsidR="00A61747" w:rsidRDefault="00A61747" w:rsidP="00A61747"/>
                        </w:txbxContent>
                      </v:textbox>
                    </v:shape>
                  </w:pict>
                </mc:Fallback>
              </mc:AlternateContent>
            </w:r>
          </w:p>
          <w:p w14:paraId="5247E7A3" w14:textId="0AF035AF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No                      </w:t>
            </w:r>
          </w:p>
          <w:p w14:paraId="2B8E3BF2" w14:textId="77777777" w:rsidR="00A61747" w:rsidRPr="00EE3A17" w:rsidRDefault="00A61747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F42795" w:rsidRPr="00EE3A17" w14:paraId="42EEF8BC" w14:textId="77777777" w:rsidTr="004337D8">
        <w:tc>
          <w:tcPr>
            <w:tcW w:w="3669" w:type="dxa"/>
          </w:tcPr>
          <w:p w14:paraId="7E2EC96E" w14:textId="77777777" w:rsidR="00F42795" w:rsidRPr="00EE3A17" w:rsidRDefault="00B018B2" w:rsidP="00F42795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If yes, please provide details</w:t>
            </w:r>
            <w:r w:rsidR="00F42795" w:rsidRPr="00EE3A17">
              <w:rPr>
                <w:rFonts w:ascii="Calibri" w:hAnsi="Calibri" w:cs="Arial"/>
                <w:sz w:val="24"/>
              </w:rPr>
              <w:t>:</w:t>
            </w:r>
          </w:p>
          <w:p w14:paraId="63F280A3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693DDAD5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0501139F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155A6001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4721C467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75788C8A" w14:textId="77777777" w:rsidR="00F42795" w:rsidRPr="00EE3A17" w:rsidRDefault="00F42795" w:rsidP="00F42795">
            <w:pPr>
              <w:pStyle w:val="FormTitles"/>
              <w:rPr>
                <w:rFonts w:ascii="Calibri" w:hAnsi="Calibri" w:cs="Arial"/>
                <w:b/>
                <w:sz w:val="24"/>
              </w:rPr>
            </w:pPr>
          </w:p>
          <w:p w14:paraId="2CB48444" w14:textId="77777777" w:rsidR="00F42795" w:rsidRPr="00EE3A17" w:rsidRDefault="00F42795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2443018B" w14:textId="77777777" w:rsidR="00685C04" w:rsidRPr="00EE3A17" w:rsidRDefault="00685C04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399EE6FF" w14:textId="77777777" w:rsidR="00F327B6" w:rsidRPr="00EE3A17" w:rsidRDefault="00F327B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201092A4" w14:textId="77777777" w:rsidR="00F327B6" w:rsidRPr="00EE3A17" w:rsidRDefault="00F327B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36D6546D" w14:textId="77777777" w:rsidR="00F327B6" w:rsidRPr="00EE3A17" w:rsidRDefault="00F327B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5771B1F0" w14:textId="77777777" w:rsidR="00F327B6" w:rsidRPr="00EE3A17" w:rsidRDefault="00F327B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  <w:p w14:paraId="3FC423F2" w14:textId="77777777" w:rsidR="000B099F" w:rsidRPr="00EE3A17" w:rsidRDefault="000B099F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681" w:type="dxa"/>
          </w:tcPr>
          <w:p w14:paraId="62A3D9FF" w14:textId="77777777" w:rsidR="00F42795" w:rsidRPr="00EE3A17" w:rsidRDefault="00F42795" w:rsidP="005101D6">
            <w:pPr>
              <w:rPr>
                <w:rFonts w:ascii="Calibri" w:hAnsi="Calibri" w:cs="Arial"/>
                <w:noProof/>
                <w:sz w:val="24"/>
                <w:lang w:val="en-GB" w:eastAsia="en-GB"/>
              </w:rPr>
            </w:pPr>
          </w:p>
        </w:tc>
      </w:tr>
      <w:tr w:rsidR="005101D6" w:rsidRPr="00EE3A17" w14:paraId="32163FA7" w14:textId="77777777" w:rsidTr="004337D8">
        <w:tc>
          <w:tcPr>
            <w:tcW w:w="3669" w:type="dxa"/>
          </w:tcPr>
          <w:p w14:paraId="64C909C1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>Hosting a clinical trial</w:t>
            </w:r>
            <w:r w:rsidR="00073A60" w:rsidRPr="00EE3A17">
              <w:rPr>
                <w:rFonts w:ascii="Calibri" w:hAnsi="Calibri" w:cs="Arial"/>
                <w:b/>
                <w:sz w:val="24"/>
              </w:rPr>
              <w:t xml:space="preserve"> at COCR</w:t>
            </w:r>
            <w:r w:rsidRPr="00EE3A17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  <w:tc>
          <w:tcPr>
            <w:tcW w:w="5681" w:type="dxa"/>
          </w:tcPr>
          <w:p w14:paraId="0F881991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549C3" wp14:editId="49BB77C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EFF04" w14:textId="77777777" w:rsidR="005101D6" w:rsidRDefault="005101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B2ECAB5" id="Text Box 14" o:spid="_x0000_s1032" type="#_x0000_t202" style="position:absolute;margin-left:41.15pt;margin-top:8.95pt;width:23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O8lw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" fillcolor="white [3201]" strokeweight=".5pt">
                      <v:textbox>
                        <w:txbxContent>
                          <w:p w:rsidR="005101D6" w:rsidRDefault="005101D6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73498B17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  <w:p w14:paraId="6769F321" w14:textId="77777777" w:rsidR="005101D6" w:rsidRPr="00EE3A17" w:rsidRDefault="00A61747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EE36FA" wp14:editId="48BFE51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114935</wp:posOffset>
                      </wp:positionV>
                      <wp:extent cx="295275" cy="1809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26894C" w14:textId="77777777" w:rsidR="00A61747" w:rsidRDefault="00A61747" w:rsidP="00A617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7CED781" id="Text Box 20" o:spid="_x0000_s1033" type="#_x0000_t202" style="position:absolute;margin-left:40.3pt;margin-top:9.05pt;width:23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" fillcolor="window" strokeweight=".5pt">
                      <v:textbox>
                        <w:txbxContent>
                          <w:p w:rsidR="00A61747" w:rsidRDefault="00A61747" w:rsidP="00A61747"/>
                        </w:txbxContent>
                      </v:textbox>
                    </v:shape>
                  </w:pict>
                </mc:Fallback>
              </mc:AlternateContent>
            </w:r>
          </w:p>
          <w:p w14:paraId="66A129E7" w14:textId="77777777" w:rsidR="00A61747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lastRenderedPageBreak/>
              <w:t>No</w:t>
            </w:r>
          </w:p>
          <w:p w14:paraId="4FD178DB" w14:textId="26850238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        </w:t>
            </w:r>
          </w:p>
        </w:tc>
      </w:tr>
      <w:tr w:rsidR="00F42795" w:rsidRPr="00EE3A17" w14:paraId="355B0983" w14:textId="77777777" w:rsidTr="004337D8">
        <w:tc>
          <w:tcPr>
            <w:tcW w:w="3669" w:type="dxa"/>
          </w:tcPr>
          <w:p w14:paraId="1A94B832" w14:textId="77777777" w:rsidR="00F42795" w:rsidRPr="00EE3A17" w:rsidRDefault="00F42795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lastRenderedPageBreak/>
              <w:t>If yes, please provide details:</w:t>
            </w:r>
          </w:p>
          <w:p w14:paraId="566B176D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56E9274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DF54E85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26D2311D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8B2F57B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3480689E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3D3A55AF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1F5DDB7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0475F5D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D22613B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AF8FB3D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CCB0EBB" w14:textId="77777777" w:rsidR="00F80973" w:rsidRPr="00EE3A17" w:rsidRDefault="00F80973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FE8F817" w14:textId="77777777" w:rsidR="00C526FD" w:rsidRPr="00EE3A17" w:rsidRDefault="00C526FD" w:rsidP="005101D6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681" w:type="dxa"/>
          </w:tcPr>
          <w:p w14:paraId="078285FE" w14:textId="77777777" w:rsidR="00F42795" w:rsidRPr="00EE3A17" w:rsidRDefault="00F42795" w:rsidP="005101D6">
            <w:pPr>
              <w:rPr>
                <w:rFonts w:ascii="Calibri" w:hAnsi="Calibri" w:cs="Arial"/>
                <w:noProof/>
                <w:sz w:val="24"/>
                <w:lang w:val="en-GB" w:eastAsia="en-GB"/>
              </w:rPr>
            </w:pPr>
          </w:p>
        </w:tc>
      </w:tr>
      <w:tr w:rsidR="005101D6" w:rsidRPr="00EE3A17" w14:paraId="34B3A4F0" w14:textId="77777777" w:rsidTr="004337D8">
        <w:tc>
          <w:tcPr>
            <w:tcW w:w="3669" w:type="dxa"/>
          </w:tcPr>
          <w:p w14:paraId="0088AED3" w14:textId="57B2EFB7" w:rsidR="005101D6" w:rsidRPr="00EE3A17" w:rsidRDefault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Date start of collaboration </w:t>
            </w:r>
            <w:r w:rsidR="00FF1430" w:rsidRPr="00EE3A17">
              <w:rPr>
                <w:rFonts w:ascii="Calibri" w:hAnsi="Calibri" w:cs="Arial"/>
                <w:sz w:val="24"/>
              </w:rPr>
              <w:t xml:space="preserve">proposed  </w:t>
            </w:r>
            <w:r w:rsidRPr="00EE3A17">
              <w:rPr>
                <w:rFonts w:ascii="Calibri" w:hAnsi="Calibri" w:cs="Arial"/>
                <w:sz w:val="24"/>
              </w:rPr>
              <w:t>(mm/yyyy)</w:t>
            </w:r>
          </w:p>
        </w:tc>
        <w:tc>
          <w:tcPr>
            <w:tcW w:w="5681" w:type="dxa"/>
          </w:tcPr>
          <w:p w14:paraId="16A78C07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5101D6" w:rsidRPr="00EE3A17" w14:paraId="34E455C0" w14:textId="77777777" w:rsidTr="004337D8">
        <w:tc>
          <w:tcPr>
            <w:tcW w:w="3669" w:type="dxa"/>
          </w:tcPr>
          <w:p w14:paraId="6ACB5999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Estimated duration of collaboration</w:t>
            </w:r>
            <w:r w:rsidR="00073A60" w:rsidRPr="00EE3A17">
              <w:rPr>
                <w:rFonts w:ascii="Calibri" w:hAnsi="Calibri" w:cs="Arial"/>
                <w:sz w:val="24"/>
              </w:rPr>
              <w:t xml:space="preserve"> (years, months) </w:t>
            </w:r>
          </w:p>
          <w:p w14:paraId="163932F1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 </w:t>
            </w:r>
          </w:p>
        </w:tc>
        <w:tc>
          <w:tcPr>
            <w:tcW w:w="5681" w:type="dxa"/>
          </w:tcPr>
          <w:p w14:paraId="2B63F615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5F691A" w:rsidRPr="00EE3A17" w14:paraId="2C56ED5B" w14:textId="77777777" w:rsidTr="005E668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36BA8396" w14:textId="77777777" w:rsidR="005F691A" w:rsidRPr="00EE3A17" w:rsidRDefault="005F691A" w:rsidP="004330E5">
            <w:pPr>
              <w:pStyle w:val="Heading3"/>
              <w:jc w:val="center"/>
              <w:outlineLvl w:val="2"/>
              <w:rPr>
                <w:rFonts w:ascii="Calibri" w:hAnsi="Calibri" w:cs="Arial"/>
                <w:color w:val="auto"/>
              </w:rPr>
            </w:pPr>
            <w:r w:rsidRPr="00EE3A17">
              <w:rPr>
                <w:rFonts w:ascii="Calibri" w:hAnsi="Calibri" w:cs="Arial"/>
                <w:color w:val="auto"/>
              </w:rPr>
              <w:t xml:space="preserve">Type of </w:t>
            </w:r>
            <w:r w:rsidR="004330E5" w:rsidRPr="00EE3A17">
              <w:rPr>
                <w:rFonts w:ascii="Calibri" w:hAnsi="Calibri" w:cs="Arial"/>
                <w:color w:val="auto"/>
              </w:rPr>
              <w:t xml:space="preserve">trial </w:t>
            </w:r>
          </w:p>
        </w:tc>
      </w:tr>
      <w:tr w:rsidR="005F691A" w:rsidRPr="00EE3A17" w14:paraId="30A93EA9" w14:textId="77777777" w:rsidTr="005E668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1DDC8A10" w14:textId="77777777" w:rsidR="005F691A" w:rsidRPr="00EE3A17" w:rsidRDefault="005F691A" w:rsidP="005E6688">
            <w:pPr>
              <w:pStyle w:val="Heading3"/>
              <w:jc w:val="center"/>
              <w:outlineLvl w:val="2"/>
              <w:rPr>
                <w:rFonts w:ascii="Calibri" w:hAnsi="Calibri" w:cs="Arial"/>
                <w:b w:val="0"/>
                <w:color w:val="auto"/>
              </w:rPr>
            </w:pPr>
            <w:r w:rsidRPr="00EE3A17">
              <w:rPr>
                <w:rFonts w:ascii="Calibri" w:hAnsi="Calibri" w:cs="Arial"/>
                <w:b w:val="0"/>
                <w:color w:val="auto"/>
              </w:rPr>
              <w:t>To be completed by organization requesting collaboration with COCR</w:t>
            </w:r>
          </w:p>
        </w:tc>
      </w:tr>
      <w:tr w:rsidR="004330E5" w:rsidRPr="00EE3A17" w14:paraId="3AB7A180" w14:textId="77777777" w:rsidTr="005E6688">
        <w:tc>
          <w:tcPr>
            <w:tcW w:w="3669" w:type="dxa"/>
          </w:tcPr>
          <w:p w14:paraId="67D5B1BC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C10590F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 xml:space="preserve">CTIMP- Clinical Trial of Investigational Medicinal Product </w:t>
            </w:r>
          </w:p>
          <w:p w14:paraId="6A354D2B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19DE57B8" w14:textId="77777777" w:rsidR="004330E5" w:rsidRPr="00EE3A17" w:rsidRDefault="004330E5" w:rsidP="005E6688">
            <w:pPr>
              <w:rPr>
                <w:rFonts w:ascii="Calibri" w:hAnsi="Calibri" w:cs="Arial"/>
                <w:sz w:val="24"/>
              </w:rPr>
            </w:pPr>
          </w:p>
          <w:p w14:paraId="01D7F34E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83D2F3" wp14:editId="6F407670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408BD" w14:textId="77777777" w:rsidR="00152723" w:rsidRDefault="00152723" w:rsidP="001527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339F921" id="Text Box 2" o:spid="_x0000_s1034" type="#_x0000_t202" style="position:absolute;margin-left:41.15pt;margin-top:8.95pt;width:23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" fillcolor="white [3201]" strokeweight=".5pt">
                      <v:textbox>
                        <w:txbxContent>
                          <w:p w:rsidR="00152723" w:rsidRDefault="00152723" w:rsidP="00152723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549DB96C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</w:p>
          <w:p w14:paraId="41DF4605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</w:p>
          <w:p w14:paraId="2D8DF9DF" w14:textId="553E8DA8" w:rsidR="004330E5" w:rsidRPr="00EE3A17" w:rsidRDefault="009D1980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C8F71" wp14:editId="57E7932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17145</wp:posOffset>
                      </wp:positionV>
                      <wp:extent cx="295275" cy="18097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0AFDE6" w14:textId="77777777" w:rsidR="009D1980" w:rsidRDefault="009D1980" w:rsidP="009D1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E139069" id="Text Box 22" o:spid="_x0000_s1035" type="#_x0000_t202" style="position:absolute;margin-left:41.8pt;margin-top:1.35pt;width:23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" fillcolor="window" strokeweight=".5pt">
                      <v:textbox>
                        <w:txbxContent>
                          <w:p w:rsidR="009D1980" w:rsidRDefault="009D1980" w:rsidP="009D1980"/>
                        </w:txbxContent>
                      </v:textbox>
                    </v:shape>
                  </w:pict>
                </mc:Fallback>
              </mc:AlternateContent>
            </w:r>
            <w:r w:rsidR="00152723" w:rsidRPr="00EE3A17">
              <w:rPr>
                <w:rFonts w:ascii="Calibri" w:hAnsi="Calibri" w:cs="Arial"/>
                <w:sz w:val="24"/>
              </w:rPr>
              <w:t xml:space="preserve">No                      </w:t>
            </w:r>
          </w:p>
        </w:tc>
      </w:tr>
      <w:tr w:rsidR="00152723" w:rsidRPr="00EE3A17" w14:paraId="4A2DFD63" w14:textId="77777777" w:rsidTr="005E6688">
        <w:tc>
          <w:tcPr>
            <w:tcW w:w="3669" w:type="dxa"/>
          </w:tcPr>
          <w:p w14:paraId="31BB7BE6" w14:textId="77777777" w:rsidR="001870BE" w:rsidRPr="00EE3A17" w:rsidRDefault="009F1F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If yes</w:t>
            </w:r>
            <w:r w:rsidR="00B241DF" w:rsidRPr="00EE3A17">
              <w:rPr>
                <w:rFonts w:ascii="Calibri" w:hAnsi="Calibri" w:cs="Arial"/>
                <w:sz w:val="24"/>
              </w:rPr>
              <w:t>, please provide</w:t>
            </w:r>
            <w:r w:rsidRPr="00EE3A17">
              <w:rPr>
                <w:rFonts w:ascii="Calibri" w:hAnsi="Calibri" w:cs="Arial"/>
                <w:sz w:val="24"/>
              </w:rPr>
              <w:t xml:space="preserve"> details:</w:t>
            </w:r>
          </w:p>
          <w:p w14:paraId="008CFC94" w14:textId="77777777" w:rsidR="00152723" w:rsidRPr="00EE3A17" w:rsidRDefault="009F1F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</w:t>
            </w:r>
          </w:p>
          <w:p w14:paraId="3BC25AF6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2A2854C1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84836B2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3567288D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18B738D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DDCC941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4A21A512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7C67118" w14:textId="77777777" w:rsidR="00280659" w:rsidRPr="00EE3A17" w:rsidRDefault="00280659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2ED591E" w14:textId="77777777" w:rsidR="00280659" w:rsidRPr="00EE3A17" w:rsidRDefault="00280659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4680C4F7" w14:textId="77777777" w:rsidR="00280659" w:rsidRPr="00EE3A17" w:rsidRDefault="00280659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5511153D" w14:textId="77777777" w:rsidR="00280659" w:rsidRPr="00EE3A17" w:rsidRDefault="00280659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B68B961" w14:textId="77777777" w:rsidR="00280659" w:rsidRPr="00EE3A17" w:rsidRDefault="00280659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4B9C6726" w14:textId="77777777" w:rsidR="00152723" w:rsidRPr="00EE3A17" w:rsidRDefault="00152723" w:rsidP="005E6688">
            <w:pPr>
              <w:rPr>
                <w:rFonts w:ascii="Calibri" w:hAnsi="Calibri" w:cs="Arial"/>
                <w:sz w:val="24"/>
              </w:rPr>
            </w:pPr>
          </w:p>
        </w:tc>
      </w:tr>
      <w:tr w:rsidR="004330E5" w:rsidRPr="00EE3A17" w14:paraId="24A27EC1" w14:textId="77777777" w:rsidTr="005E6688">
        <w:tc>
          <w:tcPr>
            <w:tcW w:w="3669" w:type="dxa"/>
          </w:tcPr>
          <w:p w14:paraId="615E9DF9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05DF3F97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>ATMP-Adva</w:t>
            </w:r>
            <w:r w:rsidR="003F0505" w:rsidRPr="00EE3A17">
              <w:rPr>
                <w:rFonts w:ascii="Calibri" w:hAnsi="Calibri" w:cs="Arial"/>
                <w:b/>
                <w:sz w:val="24"/>
              </w:rPr>
              <w:t xml:space="preserve">nced Therapy  </w:t>
            </w:r>
            <w:r w:rsidRPr="00EE3A17">
              <w:rPr>
                <w:rFonts w:ascii="Calibri" w:hAnsi="Calibri" w:cs="Arial"/>
                <w:b/>
                <w:sz w:val="24"/>
              </w:rPr>
              <w:t>Medicinal Product</w:t>
            </w:r>
          </w:p>
          <w:p w14:paraId="60972712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21C2C59E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F98C0" wp14:editId="59D3C71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727A4C" w14:textId="77777777" w:rsidR="00152723" w:rsidRDefault="00152723" w:rsidP="001527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339F921" id="Text Box 5" o:spid="_x0000_s1036" type="#_x0000_t202" style="position:absolute;margin-left:41.15pt;margin-top:8.95pt;width:23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" fillcolor="window" strokeweight=".5pt">
                      <v:textbox>
                        <w:txbxContent>
                          <w:p w:rsidR="00152723" w:rsidRDefault="00152723" w:rsidP="00152723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4823FD57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</w:p>
          <w:p w14:paraId="27BABC43" w14:textId="77777777" w:rsidR="00365C33" w:rsidRPr="00EE3A17" w:rsidRDefault="00365C33" w:rsidP="00152723">
            <w:pPr>
              <w:rPr>
                <w:rFonts w:ascii="Calibri" w:hAnsi="Calibri" w:cs="Arial"/>
                <w:sz w:val="24"/>
              </w:rPr>
            </w:pPr>
          </w:p>
          <w:p w14:paraId="2813E400" w14:textId="6880383C" w:rsidR="00365C33" w:rsidRPr="00EE3A17" w:rsidRDefault="00FF76B6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8A29FB" wp14:editId="4B794D7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78105</wp:posOffset>
                      </wp:positionV>
                      <wp:extent cx="295275" cy="1809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3BF3F9" w14:textId="77777777" w:rsidR="00FF76B6" w:rsidRDefault="00FF76B6" w:rsidP="00FF76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078A0C1" id="Text Box 26" o:spid="_x0000_s1037" type="#_x0000_t202" style="position:absolute;margin-left:42.55pt;margin-top:6.15pt;width:23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" fillcolor="window" strokeweight=".5pt">
                      <v:textbox>
                        <w:txbxContent>
                          <w:p w:rsidR="00FF76B6" w:rsidRDefault="00FF76B6" w:rsidP="00FF76B6"/>
                        </w:txbxContent>
                      </v:textbox>
                    </v:shape>
                  </w:pict>
                </mc:Fallback>
              </mc:AlternateContent>
            </w:r>
            <w:r w:rsidR="00152723" w:rsidRPr="00EE3A17">
              <w:rPr>
                <w:rFonts w:ascii="Calibri" w:hAnsi="Calibri" w:cs="Arial"/>
                <w:sz w:val="24"/>
              </w:rPr>
              <w:t xml:space="preserve">No          </w:t>
            </w:r>
          </w:p>
          <w:p w14:paraId="1E1E9E08" w14:textId="77777777" w:rsidR="00365C33" w:rsidRPr="00EE3A17" w:rsidRDefault="00365C33" w:rsidP="00152723">
            <w:pPr>
              <w:rPr>
                <w:rFonts w:ascii="Calibri" w:hAnsi="Calibri" w:cs="Arial"/>
                <w:sz w:val="24"/>
              </w:rPr>
            </w:pPr>
          </w:p>
          <w:p w14:paraId="17A15E11" w14:textId="77777777" w:rsidR="004330E5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        </w:t>
            </w:r>
          </w:p>
        </w:tc>
      </w:tr>
      <w:tr w:rsidR="00152723" w:rsidRPr="00EE3A17" w14:paraId="74CCE1CB" w14:textId="77777777" w:rsidTr="005E6688">
        <w:tc>
          <w:tcPr>
            <w:tcW w:w="3669" w:type="dxa"/>
          </w:tcPr>
          <w:p w14:paraId="08E57E05" w14:textId="77777777" w:rsidR="00152723" w:rsidRPr="00EE3A17" w:rsidRDefault="00B241DF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If yes, please provide</w:t>
            </w:r>
            <w:r w:rsidR="00C54006" w:rsidRPr="00EE3A17">
              <w:rPr>
                <w:rFonts w:ascii="Calibri" w:hAnsi="Calibri" w:cs="Arial"/>
                <w:sz w:val="24"/>
              </w:rPr>
              <w:t xml:space="preserve"> details:</w:t>
            </w:r>
          </w:p>
          <w:p w14:paraId="6720395D" w14:textId="77777777" w:rsidR="00DD3577" w:rsidRPr="00EE3A17" w:rsidRDefault="00DD3577" w:rsidP="005E6688">
            <w:pPr>
              <w:pStyle w:val="FormTitles"/>
              <w:jc w:val="left"/>
              <w:rPr>
                <w:rFonts w:ascii="Calibri" w:hAnsi="Calibri" w:cs="Arial"/>
                <w:color w:val="C00000"/>
                <w:sz w:val="24"/>
              </w:rPr>
            </w:pPr>
          </w:p>
          <w:p w14:paraId="5A45A3CA" w14:textId="77777777" w:rsidR="00DD3577" w:rsidRPr="00EE3A17" w:rsidRDefault="00DD3577" w:rsidP="005E6688">
            <w:pPr>
              <w:pStyle w:val="FormTitles"/>
              <w:jc w:val="left"/>
              <w:rPr>
                <w:rFonts w:ascii="Calibri" w:hAnsi="Calibri" w:cs="Arial"/>
                <w:color w:val="C00000"/>
                <w:sz w:val="24"/>
              </w:rPr>
            </w:pPr>
          </w:p>
          <w:p w14:paraId="3CA951A7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46AE4245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2631194D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44A45658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F9150B9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34D2B27B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1215FA78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703682A4" w14:textId="77777777" w:rsidR="003F0505" w:rsidRPr="00EE3A17" w:rsidRDefault="003F050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763EBE7E" w14:textId="77777777" w:rsidR="005D1725" w:rsidRPr="00EE3A17" w:rsidRDefault="005D172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01EDDC9" w14:textId="77777777" w:rsidR="005D1725" w:rsidRPr="00EE3A17" w:rsidRDefault="005D172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1B2F4528" w14:textId="77777777" w:rsidR="005D1725" w:rsidRPr="00EE3A17" w:rsidRDefault="005D172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7F7CE0E6" w14:textId="77777777" w:rsidR="00152723" w:rsidRPr="00EE3A17" w:rsidRDefault="00152723" w:rsidP="00152723">
            <w:pPr>
              <w:rPr>
                <w:rFonts w:ascii="Calibri" w:hAnsi="Calibri" w:cs="Arial"/>
                <w:noProof/>
                <w:sz w:val="24"/>
                <w:lang w:val="en-GB" w:eastAsia="en-GB"/>
              </w:rPr>
            </w:pPr>
          </w:p>
        </w:tc>
      </w:tr>
      <w:tr w:rsidR="004330E5" w:rsidRPr="00EE3A17" w14:paraId="08871E67" w14:textId="77777777" w:rsidTr="005E6688">
        <w:tc>
          <w:tcPr>
            <w:tcW w:w="3669" w:type="dxa"/>
          </w:tcPr>
          <w:p w14:paraId="72FF2DE4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 xml:space="preserve">Device trial </w:t>
            </w:r>
          </w:p>
          <w:p w14:paraId="42907B7D" w14:textId="77777777" w:rsidR="004330E5" w:rsidRPr="00EE3A17" w:rsidRDefault="004330E5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3BDE4766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8DF062" wp14:editId="204BA403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FC722D" w14:textId="77777777" w:rsidR="00152723" w:rsidRDefault="00152723" w:rsidP="001527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339F921" id="Text Box 7" o:spid="_x0000_s1038" type="#_x0000_t202" style="position:absolute;margin-left:41.15pt;margin-top:8.95pt;width:23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" fillcolor="window" strokeweight=".5pt">
                      <v:textbox>
                        <w:txbxContent>
                          <w:p w:rsidR="00152723" w:rsidRDefault="00152723" w:rsidP="00152723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5965D77D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</w:p>
          <w:p w14:paraId="3308C288" w14:textId="77777777" w:rsidR="00152723" w:rsidRPr="00EE3A17" w:rsidRDefault="00FF76B6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DFDAB7" wp14:editId="76D646DD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142240</wp:posOffset>
                      </wp:positionV>
                      <wp:extent cx="295275" cy="1809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A679B1" w14:textId="77777777" w:rsidR="00FF76B6" w:rsidRDefault="00FF76B6" w:rsidP="00FF76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204EBC1" id="Text Box 24" o:spid="_x0000_s1039" type="#_x0000_t202" style="position:absolute;margin-left:38.8pt;margin-top:11.2pt;width:23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" fillcolor="window" strokeweight=".5pt">
                      <v:textbox>
                        <w:txbxContent>
                          <w:p w:rsidR="00FF76B6" w:rsidRDefault="00FF76B6" w:rsidP="00FF76B6"/>
                        </w:txbxContent>
                      </v:textbox>
                    </v:shape>
                  </w:pict>
                </mc:Fallback>
              </mc:AlternateContent>
            </w:r>
          </w:p>
          <w:p w14:paraId="721BB95D" w14:textId="0F12FC53" w:rsidR="00FF76B6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No                     </w:t>
            </w:r>
          </w:p>
          <w:p w14:paraId="2CA31C72" w14:textId="77777777" w:rsidR="004330E5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152723" w:rsidRPr="00EE3A17" w14:paraId="0D46DB18" w14:textId="77777777" w:rsidTr="005E6688">
        <w:tc>
          <w:tcPr>
            <w:tcW w:w="3669" w:type="dxa"/>
          </w:tcPr>
          <w:p w14:paraId="42A618DB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If yes, </w:t>
            </w:r>
            <w:r w:rsidR="00B241DF" w:rsidRPr="00EE3A17">
              <w:rPr>
                <w:rFonts w:ascii="Calibri" w:hAnsi="Calibri" w:cs="Arial"/>
                <w:sz w:val="24"/>
              </w:rPr>
              <w:t>please provide</w:t>
            </w:r>
            <w:r w:rsidRPr="00EE3A17">
              <w:rPr>
                <w:rFonts w:ascii="Calibri" w:hAnsi="Calibri" w:cs="Arial"/>
                <w:sz w:val="24"/>
              </w:rPr>
              <w:t xml:space="preserve"> details: </w:t>
            </w:r>
          </w:p>
          <w:p w14:paraId="79144F50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i.e. </w:t>
            </w:r>
          </w:p>
          <w:p w14:paraId="1B33B463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will the study involve the use of any medical device without a CE Mark, </w:t>
            </w:r>
          </w:p>
          <w:p w14:paraId="299C0B6A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626EA5FE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or </w:t>
            </w:r>
          </w:p>
          <w:p w14:paraId="49E2DBDD" w14:textId="77777777" w:rsidR="005B6E16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1F1977EB" w14:textId="77777777" w:rsidR="00152723" w:rsidRPr="00EE3A17" w:rsidRDefault="005B6E16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a CE marked device which has been modified or will be used outside its intended purposes</w:t>
            </w:r>
          </w:p>
          <w:p w14:paraId="2F1A228D" w14:textId="77777777" w:rsidR="006B72AA" w:rsidRPr="00EE3A17" w:rsidRDefault="006B72AA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18AC4D32" w14:textId="77777777" w:rsidR="006B72AA" w:rsidRPr="00EE3A17" w:rsidRDefault="006B72AA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251A4611" w14:textId="77777777" w:rsidR="006B72AA" w:rsidRPr="00EE3A17" w:rsidRDefault="006B72AA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7BFEB7EA" w14:textId="77777777" w:rsidR="006B72AA" w:rsidRPr="00EE3A17" w:rsidRDefault="006B72AA" w:rsidP="005E6688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75E27F9F" w14:textId="77777777" w:rsidR="00152723" w:rsidRPr="00EE3A17" w:rsidRDefault="00152723" w:rsidP="00152723">
            <w:pPr>
              <w:rPr>
                <w:rFonts w:ascii="Calibri" w:hAnsi="Calibri" w:cs="Arial"/>
                <w:noProof/>
                <w:sz w:val="24"/>
                <w:lang w:val="en-GB" w:eastAsia="en-GB"/>
              </w:rPr>
            </w:pPr>
          </w:p>
        </w:tc>
      </w:tr>
      <w:tr w:rsidR="004330E5" w:rsidRPr="00EE3A17" w14:paraId="5A54205E" w14:textId="77777777" w:rsidTr="005E6688">
        <w:tc>
          <w:tcPr>
            <w:tcW w:w="3669" w:type="dxa"/>
          </w:tcPr>
          <w:p w14:paraId="724FE395" w14:textId="77777777" w:rsidR="004330E5" w:rsidRPr="00EE3A17" w:rsidRDefault="00B157BB" w:rsidP="005E6688">
            <w:pPr>
              <w:pStyle w:val="FormTitles"/>
              <w:jc w:val="left"/>
              <w:rPr>
                <w:rFonts w:ascii="Calibri" w:hAnsi="Calibri" w:cs="Arial"/>
                <w:b/>
                <w:sz w:val="24"/>
              </w:rPr>
            </w:pPr>
            <w:r w:rsidRPr="00EE3A17">
              <w:rPr>
                <w:rFonts w:ascii="Calibri" w:hAnsi="Calibri" w:cs="Arial"/>
                <w:b/>
                <w:sz w:val="24"/>
              </w:rPr>
              <w:t xml:space="preserve">Other study </w:t>
            </w:r>
          </w:p>
        </w:tc>
        <w:tc>
          <w:tcPr>
            <w:tcW w:w="5681" w:type="dxa"/>
          </w:tcPr>
          <w:p w14:paraId="7DDAD059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3A9F1E" wp14:editId="18F71BE4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113665</wp:posOffset>
                      </wp:positionV>
                      <wp:extent cx="295275" cy="1809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1A89BA" w14:textId="77777777" w:rsidR="00152723" w:rsidRDefault="00152723" w:rsidP="001527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D12A905" id="Text Box 9" o:spid="_x0000_s1040" type="#_x0000_t202" style="position:absolute;margin-left:41.15pt;margin-top:8.95pt;width:23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" fillcolor="window" strokeweight=".5pt">
                      <v:textbox>
                        <w:txbxContent>
                          <w:p w:rsidR="00152723" w:rsidRDefault="00152723" w:rsidP="00152723"/>
                        </w:txbxContent>
                      </v:textbox>
                    </v:shape>
                  </w:pict>
                </mc:Fallback>
              </mc:AlternateContent>
            </w:r>
            <w:r w:rsidRPr="00EE3A17">
              <w:rPr>
                <w:rFonts w:ascii="Calibri" w:hAnsi="Calibri" w:cs="Arial"/>
                <w:sz w:val="24"/>
              </w:rPr>
              <w:t xml:space="preserve">Yes </w:t>
            </w:r>
          </w:p>
          <w:p w14:paraId="4E77E509" w14:textId="77777777" w:rsidR="00152723" w:rsidRPr="00EE3A17" w:rsidRDefault="00152723" w:rsidP="00152723">
            <w:pPr>
              <w:rPr>
                <w:rFonts w:ascii="Calibri" w:hAnsi="Calibri" w:cs="Arial"/>
                <w:sz w:val="24"/>
              </w:rPr>
            </w:pPr>
          </w:p>
          <w:p w14:paraId="689A6A1A" w14:textId="77777777" w:rsidR="00152723" w:rsidRPr="00EE3A17" w:rsidRDefault="00FF76B6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F5B312" wp14:editId="1EE3B10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119380</wp:posOffset>
                      </wp:positionV>
                      <wp:extent cx="295275" cy="1809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E2791E" w14:textId="77777777" w:rsidR="00FF76B6" w:rsidRDefault="00FF76B6" w:rsidP="00FF76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082B1B9" id="Text Box 25" o:spid="_x0000_s1041" type="#_x0000_t202" style="position:absolute;margin-left:41.8pt;margin-top:9.4pt;width:23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" fillcolor="window" strokeweight=".5pt">
                      <v:textbox>
                        <w:txbxContent>
                          <w:p w:rsidR="00FF76B6" w:rsidRDefault="00FF76B6" w:rsidP="00FF76B6"/>
                        </w:txbxContent>
                      </v:textbox>
                    </v:shape>
                  </w:pict>
                </mc:Fallback>
              </mc:AlternateContent>
            </w:r>
          </w:p>
          <w:p w14:paraId="06E54D80" w14:textId="77777777" w:rsidR="00FF76B6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No   </w:t>
            </w:r>
          </w:p>
          <w:p w14:paraId="25DAEA1D" w14:textId="064109C6" w:rsidR="004330E5" w:rsidRPr="00EE3A17" w:rsidRDefault="00152723" w:rsidP="00152723">
            <w:pPr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                   </w:t>
            </w:r>
          </w:p>
        </w:tc>
      </w:tr>
      <w:tr w:rsidR="00152723" w:rsidRPr="00EE3A17" w14:paraId="4A36A49E" w14:textId="77777777" w:rsidTr="005E6688">
        <w:tc>
          <w:tcPr>
            <w:tcW w:w="3669" w:type="dxa"/>
          </w:tcPr>
          <w:p w14:paraId="686A9B13" w14:textId="77777777" w:rsidR="00B157BB" w:rsidRPr="00EE3A17" w:rsidRDefault="00B241DF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>If yes, please provide</w:t>
            </w:r>
            <w:r w:rsidR="00B157BB" w:rsidRPr="00EE3A17">
              <w:rPr>
                <w:rFonts w:ascii="Calibri" w:hAnsi="Calibri" w:cs="Arial"/>
                <w:sz w:val="24"/>
              </w:rPr>
              <w:t xml:space="preserve"> details: </w:t>
            </w:r>
          </w:p>
          <w:p w14:paraId="5CCC1B71" w14:textId="77777777" w:rsidR="00B157BB" w:rsidRPr="00EE3A17" w:rsidRDefault="00B157BB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i.e. </w:t>
            </w:r>
          </w:p>
          <w:p w14:paraId="1D459B57" w14:textId="77777777" w:rsidR="00B157BB" w:rsidRPr="00EE3A17" w:rsidRDefault="00B157BB" w:rsidP="00B241DF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1265118E" w14:textId="77777777" w:rsidR="00B157BB" w:rsidRPr="00EE3A17" w:rsidRDefault="00B157BB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Study administering questionnaires/interviews for quantitative analysis, or using mixed quantitative/qualitative methodology    </w:t>
            </w:r>
          </w:p>
          <w:p w14:paraId="4A5F29DC" w14:textId="77777777" w:rsidR="001870BE" w:rsidRPr="00EE3A17" w:rsidRDefault="001870BE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  <w:p w14:paraId="3FD5BC61" w14:textId="77777777" w:rsidR="001870BE" w:rsidRPr="00EE3A17" w:rsidRDefault="001870BE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Study limited to working with human tissue samples and/or data.  </w:t>
            </w:r>
          </w:p>
          <w:p w14:paraId="05A8BED1" w14:textId="77777777" w:rsidR="00152723" w:rsidRPr="00EE3A17" w:rsidRDefault="00152723" w:rsidP="00B157BB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5681" w:type="dxa"/>
          </w:tcPr>
          <w:p w14:paraId="35AD08C8" w14:textId="77777777" w:rsidR="00152723" w:rsidRPr="00EE3A17" w:rsidRDefault="00152723" w:rsidP="005E6688">
            <w:pPr>
              <w:rPr>
                <w:rFonts w:ascii="Calibri" w:hAnsi="Calibri" w:cs="Arial"/>
                <w:sz w:val="24"/>
              </w:rPr>
            </w:pPr>
          </w:p>
        </w:tc>
      </w:tr>
      <w:tr w:rsidR="005101D6" w:rsidRPr="00EE3A17" w14:paraId="59ECF584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2D561193" w14:textId="77777777" w:rsidR="005101D6" w:rsidRPr="00EE3A17" w:rsidRDefault="005101D6" w:rsidP="005101D6">
            <w:pPr>
              <w:pStyle w:val="Heading3"/>
              <w:jc w:val="center"/>
              <w:outlineLvl w:val="2"/>
              <w:rPr>
                <w:rFonts w:ascii="Calibri" w:hAnsi="Calibri" w:cs="Arial"/>
                <w:color w:val="auto"/>
              </w:rPr>
            </w:pPr>
            <w:r w:rsidRPr="00EE3A17">
              <w:rPr>
                <w:rFonts w:ascii="Calibri" w:hAnsi="Calibri" w:cs="Arial"/>
                <w:color w:val="auto"/>
              </w:rPr>
              <w:t xml:space="preserve">Logging Information of collaboration expressed </w:t>
            </w:r>
          </w:p>
        </w:tc>
      </w:tr>
      <w:tr w:rsidR="005101D6" w:rsidRPr="00EE3A17" w14:paraId="23F601A3" w14:textId="77777777" w:rsidTr="004337D8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72939CDF" w14:textId="77777777" w:rsidR="005101D6" w:rsidRPr="00EE3A17" w:rsidRDefault="005101D6" w:rsidP="005101D6">
            <w:pPr>
              <w:pStyle w:val="Heading3"/>
              <w:jc w:val="center"/>
              <w:outlineLvl w:val="2"/>
              <w:rPr>
                <w:rFonts w:ascii="Calibri" w:hAnsi="Calibri" w:cs="Arial"/>
                <w:b w:val="0"/>
                <w:color w:val="auto"/>
              </w:rPr>
            </w:pPr>
            <w:r w:rsidRPr="00EE3A17">
              <w:rPr>
                <w:rFonts w:ascii="Calibri" w:hAnsi="Calibri" w:cs="Arial"/>
                <w:b w:val="0"/>
                <w:color w:val="auto"/>
              </w:rPr>
              <w:t xml:space="preserve">To be completed by COCR delegate </w:t>
            </w:r>
          </w:p>
        </w:tc>
      </w:tr>
      <w:tr w:rsidR="005101D6" w:rsidRPr="00EE3A17" w14:paraId="3ADFD72B" w14:textId="77777777" w:rsidTr="004337D8">
        <w:trPr>
          <w:trHeight w:val="432"/>
        </w:trPr>
        <w:tc>
          <w:tcPr>
            <w:tcW w:w="3669" w:type="dxa"/>
          </w:tcPr>
          <w:p w14:paraId="2FA98FF9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Date expression of interest made </w:t>
            </w:r>
          </w:p>
        </w:tc>
        <w:tc>
          <w:tcPr>
            <w:tcW w:w="5681" w:type="dxa"/>
          </w:tcPr>
          <w:p w14:paraId="1705216C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5101D6" w:rsidRPr="00EE3A17" w14:paraId="5659130A" w14:textId="77777777" w:rsidTr="004337D8">
        <w:trPr>
          <w:trHeight w:val="432"/>
        </w:trPr>
        <w:tc>
          <w:tcPr>
            <w:tcW w:w="3669" w:type="dxa"/>
          </w:tcPr>
          <w:p w14:paraId="384E6988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Date expression of interest addressed by COCR delegate </w:t>
            </w:r>
          </w:p>
        </w:tc>
        <w:tc>
          <w:tcPr>
            <w:tcW w:w="5681" w:type="dxa"/>
          </w:tcPr>
          <w:p w14:paraId="3333693D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</w:tc>
      </w:tr>
      <w:tr w:rsidR="005101D6" w:rsidRPr="00EE3A17" w14:paraId="43C42F69" w14:textId="77777777" w:rsidTr="004337D8">
        <w:trPr>
          <w:trHeight w:val="432"/>
        </w:trPr>
        <w:tc>
          <w:tcPr>
            <w:tcW w:w="3669" w:type="dxa"/>
          </w:tcPr>
          <w:p w14:paraId="323C4438" w14:textId="77777777" w:rsidR="005101D6" w:rsidRPr="00EE3A17" w:rsidRDefault="005101D6" w:rsidP="005101D6">
            <w:pPr>
              <w:pStyle w:val="FormTitles"/>
              <w:jc w:val="left"/>
              <w:rPr>
                <w:rFonts w:ascii="Calibri" w:hAnsi="Calibri" w:cs="Arial"/>
                <w:sz w:val="24"/>
              </w:rPr>
            </w:pPr>
            <w:r w:rsidRPr="00EE3A17">
              <w:rPr>
                <w:rFonts w:ascii="Calibri" w:hAnsi="Calibri" w:cs="Arial"/>
                <w:sz w:val="24"/>
              </w:rPr>
              <w:t xml:space="preserve">Comments/clarifications requested by COCR </w:t>
            </w:r>
          </w:p>
        </w:tc>
        <w:tc>
          <w:tcPr>
            <w:tcW w:w="5681" w:type="dxa"/>
          </w:tcPr>
          <w:p w14:paraId="4D11ED29" w14:textId="77777777" w:rsidR="005101D6" w:rsidRPr="00EE3A17" w:rsidRDefault="005101D6" w:rsidP="005101D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85BB01A" w14:textId="77777777" w:rsidR="00794ADF" w:rsidRPr="00EE3A17" w:rsidRDefault="00794ADF" w:rsidP="00B11009">
      <w:pPr>
        <w:rPr>
          <w:rFonts w:ascii="Calibri" w:hAnsi="Calibri" w:cs="Arial"/>
          <w:sz w:val="24"/>
        </w:rPr>
      </w:pPr>
    </w:p>
    <w:sectPr w:rsidR="00794ADF" w:rsidRPr="00EE3A17" w:rsidSect="00BD041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56BB" w14:textId="77777777" w:rsidR="004F7132" w:rsidRDefault="004F7132" w:rsidP="00B35B83">
      <w:r>
        <w:separator/>
      </w:r>
    </w:p>
  </w:endnote>
  <w:endnote w:type="continuationSeparator" w:id="0">
    <w:p w14:paraId="07C5670D" w14:textId="77777777" w:rsidR="004F7132" w:rsidRDefault="004F7132" w:rsidP="00B3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6858" w14:textId="6A817B6B" w:rsidR="00D97690" w:rsidRDefault="00B35B83">
    <w:pPr>
      <w:pStyle w:val="Footer"/>
      <w:rPr>
        <w:lang w:val="en-GB"/>
      </w:rPr>
    </w:pPr>
    <w:r>
      <w:rPr>
        <w:lang w:val="en-GB"/>
      </w:rPr>
      <w:t>Clinical Research &amp; Development Feasibility Questionnaire V0.</w:t>
    </w:r>
    <w:r w:rsidR="007C43AE">
      <w:rPr>
        <w:lang w:val="en-GB"/>
      </w:rPr>
      <w:t>9</w:t>
    </w:r>
    <w:r>
      <w:rPr>
        <w:lang w:val="en-GB"/>
      </w:rPr>
      <w:t xml:space="preserve">, </w:t>
    </w:r>
    <w:r w:rsidR="007C43AE">
      <w:rPr>
        <w:lang w:val="en-GB"/>
      </w:rPr>
      <w:t>1</w:t>
    </w:r>
    <w:r w:rsidR="00DC23AC">
      <w:rPr>
        <w:lang w:val="en-GB"/>
      </w:rPr>
      <w:t>9</w:t>
    </w:r>
    <w:r w:rsidR="00896BE0">
      <w:rPr>
        <w:lang w:val="en-GB"/>
      </w:rPr>
      <w:t>May</w:t>
    </w:r>
    <w:r w:rsidR="00F06135">
      <w:rPr>
        <w:lang w:val="en-GB"/>
      </w:rPr>
      <w:t>2017</w:t>
    </w:r>
  </w:p>
  <w:p w14:paraId="22CEE079" w14:textId="7C9E2F61" w:rsidR="00B35B83" w:rsidRPr="00D97690" w:rsidRDefault="00B35B8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590F" w14:textId="77777777" w:rsidR="004F7132" w:rsidRDefault="004F7132" w:rsidP="00B35B83">
      <w:r>
        <w:separator/>
      </w:r>
    </w:p>
  </w:footnote>
  <w:footnote w:type="continuationSeparator" w:id="0">
    <w:p w14:paraId="4F08C7CB" w14:textId="77777777" w:rsidR="004F7132" w:rsidRDefault="004F7132" w:rsidP="00B3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2E4"/>
    <w:multiLevelType w:val="hybridMultilevel"/>
    <w:tmpl w:val="D604E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C8B"/>
    <w:multiLevelType w:val="hybridMultilevel"/>
    <w:tmpl w:val="A5042796"/>
    <w:lvl w:ilvl="0" w:tplc="30AA50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DC"/>
    <w:rsid w:val="00002E11"/>
    <w:rsid w:val="0001479C"/>
    <w:rsid w:val="00037404"/>
    <w:rsid w:val="00073A60"/>
    <w:rsid w:val="00082F0B"/>
    <w:rsid w:val="000A6CD8"/>
    <w:rsid w:val="000B099F"/>
    <w:rsid w:val="000D21D7"/>
    <w:rsid w:val="00113BCF"/>
    <w:rsid w:val="001208AE"/>
    <w:rsid w:val="0012465C"/>
    <w:rsid w:val="00152723"/>
    <w:rsid w:val="001535F2"/>
    <w:rsid w:val="00163E44"/>
    <w:rsid w:val="00173BFC"/>
    <w:rsid w:val="001870BE"/>
    <w:rsid w:val="00192B7E"/>
    <w:rsid w:val="001B4DDF"/>
    <w:rsid w:val="001C2BA8"/>
    <w:rsid w:val="001C396E"/>
    <w:rsid w:val="001C3FFC"/>
    <w:rsid w:val="001F4A32"/>
    <w:rsid w:val="00222B19"/>
    <w:rsid w:val="00240BA6"/>
    <w:rsid w:val="00253D77"/>
    <w:rsid w:val="002542E2"/>
    <w:rsid w:val="00265D12"/>
    <w:rsid w:val="002718CA"/>
    <w:rsid w:val="002754A8"/>
    <w:rsid w:val="00280659"/>
    <w:rsid w:val="00295882"/>
    <w:rsid w:val="002F72AC"/>
    <w:rsid w:val="0030592F"/>
    <w:rsid w:val="00365C33"/>
    <w:rsid w:val="0037462A"/>
    <w:rsid w:val="003B243F"/>
    <w:rsid w:val="003B4A61"/>
    <w:rsid w:val="003F0505"/>
    <w:rsid w:val="004259B7"/>
    <w:rsid w:val="004330E5"/>
    <w:rsid w:val="004337D8"/>
    <w:rsid w:val="00444E4D"/>
    <w:rsid w:val="004560CE"/>
    <w:rsid w:val="0046623D"/>
    <w:rsid w:val="0047122E"/>
    <w:rsid w:val="004F7132"/>
    <w:rsid w:val="00500684"/>
    <w:rsid w:val="00503010"/>
    <w:rsid w:val="005101D6"/>
    <w:rsid w:val="00510CB7"/>
    <w:rsid w:val="00513A24"/>
    <w:rsid w:val="00533DA3"/>
    <w:rsid w:val="00564455"/>
    <w:rsid w:val="005872E0"/>
    <w:rsid w:val="00596C4C"/>
    <w:rsid w:val="005B57C9"/>
    <w:rsid w:val="005B6E16"/>
    <w:rsid w:val="005D1725"/>
    <w:rsid w:val="005D7437"/>
    <w:rsid w:val="005F691A"/>
    <w:rsid w:val="006017F3"/>
    <w:rsid w:val="00616FCC"/>
    <w:rsid w:val="006352F1"/>
    <w:rsid w:val="00636E4E"/>
    <w:rsid w:val="00663882"/>
    <w:rsid w:val="00682FF0"/>
    <w:rsid w:val="00685C04"/>
    <w:rsid w:val="006A0CD2"/>
    <w:rsid w:val="006A2119"/>
    <w:rsid w:val="006B72AA"/>
    <w:rsid w:val="006C65FD"/>
    <w:rsid w:val="00707990"/>
    <w:rsid w:val="007237DE"/>
    <w:rsid w:val="00764E96"/>
    <w:rsid w:val="007711CC"/>
    <w:rsid w:val="0078488C"/>
    <w:rsid w:val="00785EFC"/>
    <w:rsid w:val="00794ADF"/>
    <w:rsid w:val="007C43AE"/>
    <w:rsid w:val="007D445A"/>
    <w:rsid w:val="00821C2B"/>
    <w:rsid w:val="00825C68"/>
    <w:rsid w:val="0083570A"/>
    <w:rsid w:val="0084284E"/>
    <w:rsid w:val="0084528B"/>
    <w:rsid w:val="00894662"/>
    <w:rsid w:val="00895B48"/>
    <w:rsid w:val="00896BE0"/>
    <w:rsid w:val="008A18C3"/>
    <w:rsid w:val="008D0445"/>
    <w:rsid w:val="00943ABE"/>
    <w:rsid w:val="009519F5"/>
    <w:rsid w:val="00985F47"/>
    <w:rsid w:val="00991102"/>
    <w:rsid w:val="009940C4"/>
    <w:rsid w:val="009D1980"/>
    <w:rsid w:val="009F1F16"/>
    <w:rsid w:val="00A16B3B"/>
    <w:rsid w:val="00A61747"/>
    <w:rsid w:val="00AB13D2"/>
    <w:rsid w:val="00AD3631"/>
    <w:rsid w:val="00AE3CBE"/>
    <w:rsid w:val="00AF2BDF"/>
    <w:rsid w:val="00B010A0"/>
    <w:rsid w:val="00B018B2"/>
    <w:rsid w:val="00B11009"/>
    <w:rsid w:val="00B13B83"/>
    <w:rsid w:val="00B157BB"/>
    <w:rsid w:val="00B241DF"/>
    <w:rsid w:val="00B24FA1"/>
    <w:rsid w:val="00B35B83"/>
    <w:rsid w:val="00B3764E"/>
    <w:rsid w:val="00B409BB"/>
    <w:rsid w:val="00B523E1"/>
    <w:rsid w:val="00B77283"/>
    <w:rsid w:val="00BA31F6"/>
    <w:rsid w:val="00BD041D"/>
    <w:rsid w:val="00BD5C66"/>
    <w:rsid w:val="00BF7F7D"/>
    <w:rsid w:val="00C013BE"/>
    <w:rsid w:val="00C03180"/>
    <w:rsid w:val="00C21EBE"/>
    <w:rsid w:val="00C526FD"/>
    <w:rsid w:val="00C54006"/>
    <w:rsid w:val="00C738E2"/>
    <w:rsid w:val="00C95B28"/>
    <w:rsid w:val="00CC1D60"/>
    <w:rsid w:val="00D64CD6"/>
    <w:rsid w:val="00D97690"/>
    <w:rsid w:val="00DC23AC"/>
    <w:rsid w:val="00DD3577"/>
    <w:rsid w:val="00DE46AA"/>
    <w:rsid w:val="00E53A2C"/>
    <w:rsid w:val="00E84DDC"/>
    <w:rsid w:val="00EA7F5E"/>
    <w:rsid w:val="00EE3A17"/>
    <w:rsid w:val="00F06135"/>
    <w:rsid w:val="00F327B6"/>
    <w:rsid w:val="00F42795"/>
    <w:rsid w:val="00F44AB4"/>
    <w:rsid w:val="00F61A37"/>
    <w:rsid w:val="00F80973"/>
    <w:rsid w:val="00F91B87"/>
    <w:rsid w:val="00FB26C3"/>
    <w:rsid w:val="00FD68E8"/>
    <w:rsid w:val="00FE0D49"/>
    <w:rsid w:val="00FE69D4"/>
    <w:rsid w:val="00FF1430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1D6133"/>
  <w15:docId w15:val="{3A9CA372-E720-46B4-B9A0-ECF6074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ListParagraph">
    <w:name w:val="List Paragraph"/>
    <w:basedOn w:val="Normal"/>
    <w:uiPriority w:val="34"/>
    <w:qFormat/>
    <w:rsid w:val="00510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83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83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w746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B39FA-EC18-416C-9B90-6257A54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5</Pages>
  <Words>320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Rinat Erza</dc:creator>
  <cp:keywords/>
  <cp:lastModifiedBy>Shirley Anne Goodey</cp:lastModifiedBy>
  <cp:revision>2</cp:revision>
  <cp:lastPrinted>2017-05-19T09:13:00Z</cp:lastPrinted>
  <dcterms:created xsi:type="dcterms:W3CDTF">2017-06-01T14:13:00Z</dcterms:created>
  <dcterms:modified xsi:type="dcterms:W3CDTF">2017-06-01T14:13:00Z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